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1C" w:rsidRPr="00B56160" w:rsidRDefault="0052501C" w:rsidP="003907BB">
      <w:pPr>
        <w:jc w:val="center"/>
        <w:rPr>
          <w:b/>
          <w:lang w:val="fr-FR"/>
        </w:rPr>
      </w:pPr>
      <w:r w:rsidRPr="00B56160">
        <w:rPr>
          <w:b/>
          <w:lang w:val="fr-FR"/>
        </w:rPr>
        <w:t>Projet de lecture :</w:t>
      </w:r>
    </w:p>
    <w:p w:rsidR="0052501C" w:rsidRPr="00B56160" w:rsidRDefault="0052501C" w:rsidP="003907BB">
      <w:pPr>
        <w:jc w:val="center"/>
        <w:rPr>
          <w:b/>
          <w:lang w:val="fr-FR"/>
        </w:rPr>
      </w:pPr>
      <w:r w:rsidRPr="00B56160">
        <w:rPr>
          <w:b/>
          <w:lang w:val="fr-FR"/>
        </w:rPr>
        <w:t>Sempé. Goscinny</w:t>
      </w:r>
      <w:r w:rsidRPr="00B56160">
        <w:rPr>
          <w:b/>
          <w:u w:val="single"/>
          <w:lang w:val="fr-FR"/>
        </w:rPr>
        <w:t>. Le Petit Nicolas.</w:t>
      </w:r>
      <w:r w:rsidRPr="00B56160">
        <w:rPr>
          <w:b/>
          <w:lang w:val="fr-FR"/>
        </w:rPr>
        <w:t>Paris : Deno</w:t>
      </w:r>
      <w:r w:rsidRPr="00B56160">
        <w:rPr>
          <w:rFonts w:cs="Calibri"/>
          <w:b/>
          <w:lang w:val="fr-FR"/>
        </w:rPr>
        <w:t>ё</w:t>
      </w:r>
      <w:r w:rsidRPr="00B56160">
        <w:rPr>
          <w:b/>
          <w:lang w:val="fr-FR"/>
        </w:rPr>
        <w:t>l, 2007. (10</w:t>
      </w:r>
      <w:r w:rsidRPr="00B56160">
        <w:rPr>
          <w:b/>
          <w:vertAlign w:val="superscript"/>
          <w:lang w:val="fr-FR"/>
        </w:rPr>
        <w:t>e</w:t>
      </w:r>
      <w:r w:rsidRPr="00B56160">
        <w:rPr>
          <w:b/>
          <w:lang w:val="fr-FR"/>
        </w:rPr>
        <w:t xml:space="preserve">  Enrichie)</w:t>
      </w:r>
    </w:p>
    <w:p w:rsidR="0052501C" w:rsidRPr="00B56160" w:rsidRDefault="0052501C" w:rsidP="003907BB">
      <w:pPr>
        <w:jc w:val="center"/>
        <w:rPr>
          <w:b/>
          <w:lang w:val="fr-FR"/>
        </w:rPr>
      </w:pPr>
    </w:p>
    <w:p w:rsidR="0052501C" w:rsidRPr="00B56160" w:rsidRDefault="0052501C">
      <w:pPr>
        <w:rPr>
          <w:b/>
          <w:lang w:val="fr-FR"/>
        </w:rPr>
      </w:pPr>
      <w:r w:rsidRPr="00B56160">
        <w:rPr>
          <w:b/>
          <w:i/>
          <w:lang w:val="fr-FR"/>
        </w:rPr>
        <w:t>Lisez 15 histoires et donnez des réponses aux questions suivantes en utilisant des phrases développées.</w:t>
      </w:r>
      <w:r>
        <w:rPr>
          <w:b/>
          <w:i/>
          <w:lang w:val="fr-FR"/>
        </w:rPr>
        <w:t xml:space="preserve"> </w:t>
      </w:r>
      <w:r w:rsidRPr="00B56160">
        <w:rPr>
          <w:b/>
          <w:lang w:val="fr-FR"/>
        </w:rPr>
        <w:t>(5 à 7 phrases)</w:t>
      </w:r>
    </w:p>
    <w:p w:rsidR="0052501C" w:rsidRPr="00B63549" w:rsidRDefault="0052501C">
      <w:pPr>
        <w:rPr>
          <w:b/>
          <w:lang w:val="fr-FR"/>
        </w:rPr>
      </w:pPr>
    </w:p>
    <w:p w:rsidR="0052501C" w:rsidRDefault="0052501C">
      <w:pPr>
        <w:rPr>
          <w:u w:val="single"/>
          <w:lang w:val="fr-FR"/>
        </w:rPr>
      </w:pPr>
      <w:r>
        <w:rPr>
          <w:u w:val="single"/>
          <w:lang w:val="fr-FR"/>
        </w:rPr>
        <w:t>1. Un souvenir qu’on va chérir</w:t>
      </w:r>
    </w:p>
    <w:p w:rsidR="0052501C" w:rsidRDefault="0052501C" w:rsidP="00E03274">
      <w:pPr>
        <w:jc w:val="both"/>
        <w:rPr>
          <w:lang w:val="fr-FR"/>
        </w:rPr>
      </w:pPr>
      <w:r>
        <w:rPr>
          <w:lang w:val="fr-FR"/>
        </w:rPr>
        <w:t>Est-ce que vous avez un souvenir d’un incident à l’école où plusieurs élèves ont fâché le/ la professeur(e) ? Décrivez cet incident et la morale de cette expérience.</w:t>
      </w:r>
    </w:p>
    <w:p w:rsidR="0052501C" w:rsidRDefault="0052501C" w:rsidP="00E03274">
      <w:pPr>
        <w:jc w:val="both"/>
        <w:rPr>
          <w:lang w:val="fr-FR"/>
        </w:rPr>
      </w:pPr>
    </w:p>
    <w:p w:rsidR="0052501C" w:rsidRDefault="0052501C" w:rsidP="00E03274">
      <w:pPr>
        <w:jc w:val="both"/>
        <w:rPr>
          <w:u w:val="single"/>
          <w:lang w:val="fr-FR"/>
        </w:rPr>
      </w:pPr>
      <w:r>
        <w:rPr>
          <w:u w:val="single"/>
          <w:lang w:val="fr-FR"/>
        </w:rPr>
        <w:t>2. Les cow-boys</w:t>
      </w:r>
    </w:p>
    <w:p w:rsidR="0052501C" w:rsidRDefault="0052501C" w:rsidP="00E03274">
      <w:pPr>
        <w:jc w:val="both"/>
        <w:rPr>
          <w:lang w:val="fr-FR"/>
        </w:rPr>
      </w:pPr>
      <w:r>
        <w:rPr>
          <w:lang w:val="fr-FR"/>
        </w:rPr>
        <w:t>Décrivez votre costume favori d’Halloween que vous avez porté ou que vous aimeriez porter un jour.</w:t>
      </w:r>
    </w:p>
    <w:p w:rsidR="0052501C" w:rsidRDefault="0052501C" w:rsidP="00E03274">
      <w:pPr>
        <w:jc w:val="both"/>
        <w:rPr>
          <w:lang w:val="fr-FR"/>
        </w:rPr>
      </w:pPr>
    </w:p>
    <w:p w:rsidR="0052501C" w:rsidRDefault="0052501C" w:rsidP="00E03274">
      <w:pPr>
        <w:jc w:val="both"/>
        <w:rPr>
          <w:u w:val="single"/>
          <w:lang w:val="fr-FR"/>
        </w:rPr>
      </w:pPr>
      <w:r>
        <w:rPr>
          <w:u w:val="single"/>
          <w:lang w:val="fr-FR"/>
        </w:rPr>
        <w:t>3. Le Bouillon</w:t>
      </w:r>
    </w:p>
    <w:p w:rsidR="0052501C" w:rsidRDefault="0052501C" w:rsidP="00E03274">
      <w:pPr>
        <w:jc w:val="both"/>
        <w:rPr>
          <w:lang w:val="fr-FR"/>
        </w:rPr>
      </w:pPr>
      <w:r>
        <w:rPr>
          <w:lang w:val="fr-FR"/>
        </w:rPr>
        <w:t xml:space="preserve">Décrivez une expérience amusante que vous avez eue avec un/une surveillant(e) qui a remplacé votre prof. </w:t>
      </w:r>
    </w:p>
    <w:p w:rsidR="0052501C" w:rsidRDefault="0052501C" w:rsidP="00E03274">
      <w:pPr>
        <w:jc w:val="both"/>
        <w:rPr>
          <w:lang w:val="fr-FR"/>
        </w:rPr>
      </w:pPr>
    </w:p>
    <w:p w:rsidR="0052501C" w:rsidRDefault="0052501C" w:rsidP="00E03274">
      <w:pPr>
        <w:jc w:val="both"/>
        <w:rPr>
          <w:u w:val="single"/>
          <w:lang w:val="fr-FR"/>
        </w:rPr>
      </w:pPr>
      <w:r>
        <w:rPr>
          <w:u w:val="single"/>
          <w:lang w:val="fr-FR"/>
        </w:rPr>
        <w:t>4. Le football</w:t>
      </w:r>
    </w:p>
    <w:p w:rsidR="0052501C" w:rsidRDefault="0052501C" w:rsidP="00E03274">
      <w:pPr>
        <w:jc w:val="both"/>
        <w:rPr>
          <w:lang w:val="fr-FR"/>
        </w:rPr>
      </w:pPr>
      <w:r>
        <w:rPr>
          <w:lang w:val="fr-FR"/>
        </w:rPr>
        <w:t>Trouvez 10 mots qui sont liés au jeu de football et écrivez leurs définitions. Après, en 10 phrases décrivez un autre jeu/sport que vous aimez.</w:t>
      </w:r>
    </w:p>
    <w:p w:rsidR="0052501C" w:rsidRDefault="0052501C" w:rsidP="00E03274">
      <w:pPr>
        <w:jc w:val="both"/>
        <w:rPr>
          <w:lang w:val="fr-FR"/>
        </w:rPr>
      </w:pPr>
    </w:p>
    <w:p w:rsidR="0052501C" w:rsidRDefault="0052501C" w:rsidP="00E03274">
      <w:pPr>
        <w:jc w:val="both"/>
        <w:rPr>
          <w:u w:val="single"/>
          <w:lang w:val="fr-FR"/>
        </w:rPr>
      </w:pPr>
      <w:r>
        <w:rPr>
          <w:u w:val="single"/>
          <w:lang w:val="fr-FR"/>
        </w:rPr>
        <w:t>5. On a eu l’inspecteur</w:t>
      </w:r>
    </w:p>
    <w:p w:rsidR="0052501C" w:rsidRDefault="0052501C" w:rsidP="00E03274">
      <w:pPr>
        <w:jc w:val="both"/>
        <w:rPr>
          <w:lang w:val="fr-FR"/>
        </w:rPr>
      </w:pPr>
      <w:r>
        <w:rPr>
          <w:lang w:val="fr-FR"/>
        </w:rPr>
        <w:t>Racontez un épisode amusant qui vous est arrivé à l’école (avec des collègues ou des profs)</w:t>
      </w:r>
    </w:p>
    <w:p w:rsidR="0052501C" w:rsidRDefault="0052501C" w:rsidP="00E03274">
      <w:pPr>
        <w:jc w:val="both"/>
        <w:rPr>
          <w:lang w:val="fr-FR"/>
        </w:rPr>
      </w:pPr>
    </w:p>
    <w:p w:rsidR="0052501C" w:rsidRDefault="0052501C" w:rsidP="00E03274">
      <w:pPr>
        <w:jc w:val="both"/>
        <w:rPr>
          <w:u w:val="single"/>
          <w:lang w:val="fr-FR"/>
        </w:rPr>
      </w:pPr>
      <w:r>
        <w:rPr>
          <w:u w:val="single"/>
          <w:lang w:val="fr-FR"/>
        </w:rPr>
        <w:t>6. Rex</w:t>
      </w:r>
    </w:p>
    <w:p w:rsidR="0052501C" w:rsidRDefault="0052501C" w:rsidP="00E03274">
      <w:pPr>
        <w:jc w:val="both"/>
        <w:rPr>
          <w:lang w:val="fr-FR"/>
        </w:rPr>
      </w:pPr>
      <w:r>
        <w:rPr>
          <w:lang w:val="fr-FR"/>
        </w:rPr>
        <w:t>En 10 phrases expliquez qui a été Louis Pasteur en décrivant ses inventions. Après, décrivez un animal de compagnie que vous avez ou que vous aimeriez avoir.</w:t>
      </w:r>
    </w:p>
    <w:p w:rsidR="0052501C" w:rsidRDefault="0052501C" w:rsidP="00E03274">
      <w:pPr>
        <w:jc w:val="both"/>
        <w:rPr>
          <w:lang w:val="fr-FR"/>
        </w:rPr>
      </w:pPr>
    </w:p>
    <w:p w:rsidR="0052501C" w:rsidRDefault="0052501C" w:rsidP="00E03274">
      <w:pPr>
        <w:jc w:val="both"/>
        <w:rPr>
          <w:lang w:val="fr-FR"/>
        </w:rPr>
      </w:pPr>
    </w:p>
    <w:p w:rsidR="0052501C" w:rsidRDefault="0052501C" w:rsidP="00E03274">
      <w:pPr>
        <w:jc w:val="both"/>
        <w:rPr>
          <w:u w:val="single"/>
          <w:lang w:val="fr-FR"/>
        </w:rPr>
      </w:pPr>
      <w:r>
        <w:rPr>
          <w:u w:val="single"/>
          <w:lang w:val="fr-FR"/>
        </w:rPr>
        <w:t>7. Djodjo</w:t>
      </w:r>
    </w:p>
    <w:p w:rsidR="0052501C" w:rsidRDefault="0052501C" w:rsidP="00E03274">
      <w:pPr>
        <w:jc w:val="both"/>
        <w:rPr>
          <w:lang w:val="fr-FR"/>
        </w:rPr>
      </w:pPr>
      <w:r>
        <w:rPr>
          <w:lang w:val="fr-FR"/>
        </w:rPr>
        <w:t>Expliquez un défi ou quelque chose d’amusant que vous avez éprouvé en apprenant le français.</w:t>
      </w:r>
    </w:p>
    <w:p w:rsidR="0052501C" w:rsidRDefault="0052501C" w:rsidP="00E03274">
      <w:pPr>
        <w:jc w:val="both"/>
        <w:rPr>
          <w:u w:val="single"/>
          <w:lang w:val="fr-FR"/>
        </w:rPr>
      </w:pPr>
    </w:p>
    <w:p w:rsidR="0052501C" w:rsidRDefault="0052501C" w:rsidP="00E03274">
      <w:pPr>
        <w:jc w:val="both"/>
        <w:rPr>
          <w:u w:val="single"/>
          <w:lang w:val="fr-FR"/>
        </w:rPr>
      </w:pPr>
      <w:r>
        <w:rPr>
          <w:u w:val="single"/>
          <w:lang w:val="fr-FR"/>
        </w:rPr>
        <w:t>8. Le chouette bouquet</w:t>
      </w:r>
    </w:p>
    <w:p w:rsidR="0052501C" w:rsidRDefault="0052501C" w:rsidP="00E03274">
      <w:pPr>
        <w:jc w:val="both"/>
        <w:rPr>
          <w:lang w:val="fr-FR"/>
        </w:rPr>
      </w:pPr>
      <w:r>
        <w:rPr>
          <w:lang w:val="fr-FR"/>
        </w:rPr>
        <w:t>Est-ce que vous avez acheté des cadeaux à vos mères ? Quelles sortes de cadeaux et pour quelles occasions ? Décrivez au moins un de ces cadeaux que vous avez faits ou que vous aimeriez leur  offrir.</w:t>
      </w:r>
    </w:p>
    <w:p w:rsidR="0052501C" w:rsidRDefault="0052501C" w:rsidP="00E03274">
      <w:pPr>
        <w:jc w:val="both"/>
        <w:rPr>
          <w:lang w:val="fr-FR"/>
        </w:rPr>
      </w:pPr>
    </w:p>
    <w:p w:rsidR="0052501C" w:rsidRDefault="0052501C" w:rsidP="00E03274">
      <w:pPr>
        <w:jc w:val="both"/>
        <w:rPr>
          <w:u w:val="single"/>
          <w:lang w:val="fr-FR"/>
        </w:rPr>
      </w:pPr>
      <w:r>
        <w:rPr>
          <w:u w:val="single"/>
          <w:lang w:val="fr-FR"/>
        </w:rPr>
        <w:t>9. Les carnets</w:t>
      </w:r>
    </w:p>
    <w:p w:rsidR="0052501C" w:rsidRDefault="0052501C" w:rsidP="00E03274">
      <w:pPr>
        <w:jc w:val="both"/>
        <w:rPr>
          <w:lang w:val="fr-FR"/>
        </w:rPr>
      </w:pPr>
      <w:r>
        <w:rPr>
          <w:lang w:val="fr-FR"/>
        </w:rPr>
        <w:t>Est-ce que vous avez eu l’expérience d’avoir de mauvaises notes ou d’avoir fait quelque chose de mauvais dont vous avez dû faire part à vos parents ? Expliquez comment vous l’avez fait.</w:t>
      </w:r>
    </w:p>
    <w:p w:rsidR="0052501C" w:rsidRDefault="0052501C" w:rsidP="00E03274">
      <w:pPr>
        <w:jc w:val="both"/>
        <w:rPr>
          <w:lang w:val="fr-FR"/>
        </w:rPr>
      </w:pPr>
    </w:p>
    <w:p w:rsidR="0052501C" w:rsidRDefault="0052501C" w:rsidP="00E03274">
      <w:pPr>
        <w:jc w:val="both"/>
        <w:rPr>
          <w:u w:val="single"/>
          <w:lang w:val="fr-FR"/>
        </w:rPr>
      </w:pPr>
      <w:r>
        <w:rPr>
          <w:u w:val="single"/>
          <w:lang w:val="fr-FR"/>
        </w:rPr>
        <w:t>10. Louisette</w:t>
      </w:r>
    </w:p>
    <w:p w:rsidR="0052501C" w:rsidRPr="00B0296B" w:rsidRDefault="0052501C" w:rsidP="00E03274">
      <w:pPr>
        <w:jc w:val="both"/>
        <w:rPr>
          <w:lang w:val="fr-FR"/>
        </w:rPr>
      </w:pPr>
      <w:r>
        <w:rPr>
          <w:lang w:val="fr-FR"/>
        </w:rPr>
        <w:t xml:space="preserve">Est-ce que vous avez des amis embêtants ? Expliquez pourquoi vous les trouvez embêtants. </w:t>
      </w:r>
    </w:p>
    <w:p w:rsidR="0052501C" w:rsidRPr="00E03274" w:rsidRDefault="0052501C" w:rsidP="00E03274">
      <w:pPr>
        <w:jc w:val="both"/>
        <w:rPr>
          <w:lang w:val="fr-FR"/>
        </w:rPr>
      </w:pPr>
    </w:p>
    <w:p w:rsidR="0052501C" w:rsidRDefault="0052501C" w:rsidP="00E03274">
      <w:pPr>
        <w:jc w:val="both"/>
        <w:rPr>
          <w:u w:val="single"/>
          <w:lang w:val="fr-FR"/>
        </w:rPr>
      </w:pPr>
      <w:r>
        <w:rPr>
          <w:u w:val="single"/>
          <w:lang w:val="fr-FR"/>
        </w:rPr>
        <w:t>11. On a répété pour le ministre</w:t>
      </w:r>
    </w:p>
    <w:p w:rsidR="0052501C" w:rsidRDefault="0052501C" w:rsidP="00E03274">
      <w:pPr>
        <w:jc w:val="both"/>
        <w:rPr>
          <w:lang w:val="fr-FR"/>
        </w:rPr>
      </w:pPr>
      <w:r>
        <w:rPr>
          <w:lang w:val="fr-FR"/>
        </w:rPr>
        <w:t>Si vous pouviez choisir un/une politicien/ienne qui aimeriez vous être et pourquoi ?</w:t>
      </w:r>
    </w:p>
    <w:p w:rsidR="0052501C" w:rsidRDefault="0052501C" w:rsidP="00E03274">
      <w:pPr>
        <w:jc w:val="both"/>
        <w:rPr>
          <w:lang w:val="fr-FR"/>
        </w:rPr>
      </w:pPr>
    </w:p>
    <w:p w:rsidR="0052501C" w:rsidRDefault="0052501C" w:rsidP="00E03274">
      <w:pPr>
        <w:jc w:val="both"/>
        <w:rPr>
          <w:lang w:val="fr-FR"/>
        </w:rPr>
      </w:pPr>
      <w:r>
        <w:rPr>
          <w:u w:val="single"/>
          <w:lang w:val="fr-FR"/>
        </w:rPr>
        <w:t>12. Je fume</w:t>
      </w:r>
    </w:p>
    <w:p w:rsidR="0052501C" w:rsidRDefault="0052501C" w:rsidP="00E03274">
      <w:pPr>
        <w:jc w:val="both"/>
        <w:rPr>
          <w:lang w:val="fr-FR"/>
        </w:rPr>
      </w:pPr>
      <w:r>
        <w:rPr>
          <w:lang w:val="fr-FR"/>
        </w:rPr>
        <w:t>Qu’est-ce que vous pensez de la dépendance de l’alcool, du tabac et de la drogue ?  Est-ce que vous pensez qu’il y a de nouvelles dépendances telles que la dépendance de l’Internet, les jeux vidéos et le SMS ?  Ces dernières dépendances, comment est-ce que vous pensez que l’on peut s’en débarrasser ?</w:t>
      </w:r>
    </w:p>
    <w:p w:rsidR="0052501C" w:rsidRDefault="0052501C" w:rsidP="00E03274">
      <w:pPr>
        <w:jc w:val="both"/>
        <w:rPr>
          <w:lang w:val="fr-FR"/>
        </w:rPr>
      </w:pPr>
      <w:r>
        <w:rPr>
          <w:u w:val="single"/>
          <w:lang w:val="fr-FR"/>
        </w:rPr>
        <w:t>13. Le Petit Poucet</w:t>
      </w:r>
    </w:p>
    <w:p w:rsidR="0052501C" w:rsidRDefault="0052501C" w:rsidP="00E03274">
      <w:pPr>
        <w:jc w:val="both"/>
        <w:rPr>
          <w:lang w:val="fr-FR"/>
        </w:rPr>
      </w:pPr>
      <w:r>
        <w:rPr>
          <w:lang w:val="fr-FR"/>
        </w:rPr>
        <w:t>Dans la classe de Nicolas, à qui pensez-vous que vous ressemblez le plus ?  (Agnan, Clotaire, Nicolas, Joachim, Alceste, Geoffroy ou Eudes)</w:t>
      </w:r>
    </w:p>
    <w:p w:rsidR="0052501C" w:rsidRDefault="0052501C" w:rsidP="00E03274">
      <w:pPr>
        <w:jc w:val="both"/>
        <w:rPr>
          <w:u w:val="single"/>
          <w:lang w:val="fr-FR"/>
        </w:rPr>
      </w:pPr>
    </w:p>
    <w:p w:rsidR="0052501C" w:rsidRDefault="0052501C" w:rsidP="00E03274">
      <w:pPr>
        <w:jc w:val="both"/>
        <w:rPr>
          <w:u w:val="single"/>
          <w:lang w:val="fr-FR"/>
        </w:rPr>
      </w:pPr>
    </w:p>
    <w:p w:rsidR="0052501C" w:rsidRDefault="0052501C" w:rsidP="00E03274">
      <w:pPr>
        <w:jc w:val="both"/>
        <w:rPr>
          <w:lang w:val="fr-FR"/>
        </w:rPr>
      </w:pPr>
      <w:r>
        <w:rPr>
          <w:u w:val="single"/>
          <w:lang w:val="fr-FR"/>
        </w:rPr>
        <w:t>14. Le vélo</w:t>
      </w:r>
    </w:p>
    <w:p w:rsidR="0052501C" w:rsidRDefault="0052501C" w:rsidP="00E03274">
      <w:pPr>
        <w:jc w:val="both"/>
        <w:rPr>
          <w:lang w:val="fr-FR"/>
        </w:rPr>
      </w:pPr>
      <w:r>
        <w:rPr>
          <w:lang w:val="fr-FR"/>
        </w:rPr>
        <w:t>Est-ce que vous avez jamais reçu un cadeau aussi important que le vélo de Nicolas ou sinon est-ce que vous aimeriez recevoir un cadeau spécial ?  Décrivez-le.</w:t>
      </w:r>
    </w:p>
    <w:p w:rsidR="0052501C" w:rsidRDefault="0052501C" w:rsidP="00E03274">
      <w:pPr>
        <w:jc w:val="both"/>
        <w:rPr>
          <w:lang w:val="fr-FR"/>
        </w:rPr>
      </w:pPr>
    </w:p>
    <w:p w:rsidR="0052501C" w:rsidRDefault="0052501C" w:rsidP="00E03274">
      <w:pPr>
        <w:jc w:val="both"/>
        <w:rPr>
          <w:u w:val="single"/>
          <w:lang w:val="fr-FR"/>
        </w:rPr>
      </w:pPr>
      <w:r>
        <w:rPr>
          <w:u w:val="single"/>
          <w:lang w:val="fr-FR"/>
        </w:rPr>
        <w:t>15. Je suis malade</w:t>
      </w:r>
    </w:p>
    <w:p w:rsidR="0052501C" w:rsidRDefault="0052501C" w:rsidP="00E03274">
      <w:pPr>
        <w:jc w:val="both"/>
        <w:rPr>
          <w:lang w:val="fr-FR"/>
        </w:rPr>
      </w:pPr>
      <w:r w:rsidRPr="001B4DFC">
        <w:rPr>
          <w:lang w:val="fr-FR"/>
        </w:rPr>
        <w:t>Est-ce que vo</w:t>
      </w:r>
      <w:r>
        <w:rPr>
          <w:lang w:val="fr-FR"/>
        </w:rPr>
        <w:t>us avez jamais été malade ? Décrivez ce que votre famille et vos amis ont fait pour vous.  Sinon décrivez ce que vous aimeriez que l’on fasse pour vous si vous étiez dans une telle situation.</w:t>
      </w:r>
    </w:p>
    <w:p w:rsidR="0052501C" w:rsidRDefault="0052501C" w:rsidP="00E03274">
      <w:pPr>
        <w:jc w:val="both"/>
        <w:rPr>
          <w:u w:val="single"/>
          <w:lang w:val="fr-FR"/>
        </w:rPr>
      </w:pPr>
      <w:r>
        <w:rPr>
          <w:u w:val="single"/>
          <w:lang w:val="fr-FR"/>
        </w:rPr>
        <w:t>16. On a bien rigolé</w:t>
      </w:r>
    </w:p>
    <w:p w:rsidR="0052501C" w:rsidRDefault="0052501C" w:rsidP="00E03274">
      <w:pPr>
        <w:jc w:val="both"/>
        <w:rPr>
          <w:lang w:val="fr-FR"/>
        </w:rPr>
      </w:pPr>
      <w:r>
        <w:rPr>
          <w:lang w:val="fr-FR"/>
        </w:rPr>
        <w:t>Quelles sont les choses que vous aimez à l’école et qui vous manqueraient si vous étiez absent/e ?</w:t>
      </w:r>
    </w:p>
    <w:p w:rsidR="0052501C" w:rsidRDefault="0052501C" w:rsidP="00E03274">
      <w:pPr>
        <w:jc w:val="both"/>
        <w:rPr>
          <w:lang w:val="fr-FR"/>
        </w:rPr>
      </w:pPr>
      <w:r>
        <w:rPr>
          <w:u w:val="single"/>
          <w:lang w:val="fr-FR"/>
        </w:rPr>
        <w:t>17. Je fréquente Agnan</w:t>
      </w:r>
    </w:p>
    <w:p w:rsidR="0052501C" w:rsidRDefault="0052501C" w:rsidP="00E03274">
      <w:pPr>
        <w:jc w:val="both"/>
        <w:rPr>
          <w:lang w:val="fr-FR"/>
        </w:rPr>
      </w:pPr>
      <w:r>
        <w:rPr>
          <w:lang w:val="fr-FR"/>
        </w:rPr>
        <w:t>Est-ce que vos parents essaient de vous influencer dans le choix de vos amis ?  Quel/le serait votre ami/e idéal/e selon vos parents ?</w:t>
      </w:r>
    </w:p>
    <w:p w:rsidR="0052501C" w:rsidRDefault="0052501C" w:rsidP="00E03274">
      <w:pPr>
        <w:jc w:val="both"/>
        <w:rPr>
          <w:lang w:val="fr-FR"/>
        </w:rPr>
      </w:pPr>
      <w:r>
        <w:rPr>
          <w:u w:val="single"/>
          <w:lang w:val="fr-FR"/>
        </w:rPr>
        <w:t>18. Monsieur Bordenave n’aime pas soleil</w:t>
      </w:r>
    </w:p>
    <w:p w:rsidR="0052501C" w:rsidRDefault="0052501C" w:rsidP="00E03274">
      <w:pPr>
        <w:jc w:val="both"/>
        <w:rPr>
          <w:lang w:val="fr-FR"/>
        </w:rPr>
      </w:pPr>
      <w:r>
        <w:rPr>
          <w:lang w:val="fr-FR"/>
        </w:rPr>
        <w:t>Faites un résumé de l’histoire en expliquant pourquoi M. Bordenave n’aime pas le soleil ?</w:t>
      </w:r>
    </w:p>
    <w:p w:rsidR="0052501C" w:rsidRDefault="0052501C" w:rsidP="00E03274">
      <w:pPr>
        <w:jc w:val="both"/>
        <w:rPr>
          <w:lang w:val="fr-FR"/>
        </w:rPr>
      </w:pPr>
      <w:r>
        <w:rPr>
          <w:u w:val="single"/>
          <w:lang w:val="fr-FR"/>
        </w:rPr>
        <w:t>19. Je quitte la maison</w:t>
      </w:r>
    </w:p>
    <w:p w:rsidR="0052501C" w:rsidRDefault="0052501C" w:rsidP="00E03274">
      <w:pPr>
        <w:jc w:val="both"/>
        <w:rPr>
          <w:lang w:val="fr-FR"/>
        </w:rPr>
      </w:pPr>
      <w:r>
        <w:rPr>
          <w:lang w:val="fr-FR"/>
        </w:rPr>
        <w:t>Est-ce que vous avez jamais été frustré/e d’être trop jeune et qu’est-ce que vous aimeriez accomplir quand vous êtes grands/es ?</w:t>
      </w:r>
    </w:p>
    <w:p w:rsidR="0052501C" w:rsidRPr="00B56160" w:rsidRDefault="0052501C" w:rsidP="00E03274">
      <w:pPr>
        <w:jc w:val="both"/>
        <w:rPr>
          <w:b/>
          <w:sz w:val="24"/>
          <w:szCs w:val="24"/>
          <w:lang w:val="fr-FR"/>
        </w:rPr>
      </w:pPr>
      <w:r w:rsidRPr="00B56160">
        <w:rPr>
          <w:b/>
          <w:sz w:val="24"/>
          <w:szCs w:val="24"/>
          <w:lang w:val="fr-FR"/>
        </w:rPr>
        <w:t>Évaluation :</w:t>
      </w:r>
    </w:p>
    <w:p w:rsidR="0052501C" w:rsidRPr="00276AEE" w:rsidRDefault="0052501C" w:rsidP="00276AEE">
      <w:pPr>
        <w:jc w:val="both"/>
        <w:rPr>
          <w:b/>
          <w:lang w:val="fr-FR"/>
        </w:rPr>
      </w:pPr>
      <w:r w:rsidRPr="00B56160">
        <w:rPr>
          <w:b/>
          <w:sz w:val="28"/>
          <w:szCs w:val="28"/>
          <w:lang w:val="fr-FR"/>
        </w:rPr>
        <w:t xml:space="preserve"> </w:t>
      </w:r>
      <w:r w:rsidRPr="00B56160">
        <w:rPr>
          <w:b/>
          <w:sz w:val="24"/>
          <w:szCs w:val="24"/>
          <w:lang w:val="fr-FR"/>
        </w:rPr>
        <w:t xml:space="preserve">10 points par question </w:t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 w:rsidRPr="00B56160">
        <w:rPr>
          <w:b/>
          <w:lang w:val="fr-FR"/>
        </w:rPr>
        <w:t>Total :    /1</w:t>
      </w:r>
      <w:r>
        <w:rPr>
          <w:b/>
          <w:lang w:val="fr-FR"/>
        </w:rPr>
        <w:t>50</w:t>
      </w:r>
    </w:p>
    <w:tbl>
      <w:tblPr>
        <w:tblW w:w="6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3960"/>
      </w:tblGrid>
      <w:tr w:rsidR="0052501C" w:rsidRPr="00BE18F2" w:rsidTr="00276AEE">
        <w:trPr>
          <w:trHeight w:val="2303"/>
        </w:trPr>
        <w:tc>
          <w:tcPr>
            <w:tcW w:w="2520" w:type="dxa"/>
          </w:tcPr>
          <w:p w:rsidR="0052501C" w:rsidRPr="00926CE9" w:rsidRDefault="0052501C" w:rsidP="00276AEE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 w:rsidRPr="00926CE9">
              <w:rPr>
                <w:rFonts w:ascii="Times New Roman" w:hAnsi="Times New Roman"/>
                <w:b/>
                <w:lang w:val="en-US"/>
              </w:rPr>
              <w:t xml:space="preserve">Knowledge </w:t>
            </w:r>
          </w:p>
          <w:p w:rsidR="0052501C" w:rsidRPr="00926CE9" w:rsidRDefault="0052501C" w:rsidP="00276AEE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  <w:p w:rsidR="0052501C" w:rsidRPr="00926CE9" w:rsidRDefault="0052501C" w:rsidP="00276A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6CE9">
              <w:rPr>
                <w:rFonts w:ascii="Times New Roman" w:hAnsi="Times New Roman"/>
                <w:lang w:val="en-US"/>
              </w:rPr>
              <w:t>Accuracy of language (5 points):</w:t>
            </w:r>
          </w:p>
          <w:p w:rsidR="0052501C" w:rsidRPr="00926CE9" w:rsidRDefault="0052501C" w:rsidP="00276AEE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26CE9">
              <w:rPr>
                <w:rFonts w:ascii="Times New Roman" w:hAnsi="Times New Roman"/>
                <w:sz w:val="21"/>
                <w:szCs w:val="21"/>
                <w:lang w:val="en-US"/>
              </w:rPr>
              <w:t>uses language structures and vocabulary with accuracy</w:t>
            </w:r>
          </w:p>
          <w:p w:rsidR="0052501C" w:rsidRPr="00926CE9" w:rsidRDefault="0052501C" w:rsidP="00276AEE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0" w:type="dxa"/>
          </w:tcPr>
          <w:p w:rsidR="0052501C" w:rsidRPr="00926CE9" w:rsidRDefault="0052501C" w:rsidP="00276AEE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 w:rsidRPr="00926CE9">
              <w:rPr>
                <w:rFonts w:ascii="Times New Roman" w:hAnsi="Times New Roman"/>
                <w:b/>
                <w:lang w:val="en-US"/>
              </w:rPr>
              <w:t>Communication and Comprehension:</w:t>
            </w:r>
          </w:p>
          <w:p w:rsidR="0052501C" w:rsidRPr="00926CE9" w:rsidRDefault="0052501C" w:rsidP="00276AE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52501C" w:rsidRPr="00926CE9" w:rsidRDefault="0052501C" w:rsidP="00276AE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52501C" w:rsidRPr="00926CE9" w:rsidRDefault="0052501C" w:rsidP="00276A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6CE9">
              <w:rPr>
                <w:rFonts w:ascii="Times New Roman" w:hAnsi="Times New Roman"/>
                <w:lang w:val="en-US"/>
              </w:rPr>
              <w:t xml:space="preserve">Clarity (5 points): </w:t>
            </w:r>
          </w:p>
          <w:p w:rsidR="0052501C" w:rsidRPr="00926CE9" w:rsidRDefault="0052501C" w:rsidP="00276AEE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26CE9">
              <w:rPr>
                <w:rFonts w:ascii="Times New Roman" w:hAnsi="Times New Roman"/>
                <w:sz w:val="21"/>
                <w:szCs w:val="21"/>
                <w:lang w:val="en-US"/>
              </w:rPr>
              <w:t>-communicates information with clarity</w:t>
            </w:r>
          </w:p>
          <w:p w:rsidR="0052501C" w:rsidRPr="00926CE9" w:rsidRDefault="0052501C" w:rsidP="00276AEE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26CE9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-reading comprehension – content </w:t>
            </w:r>
          </w:p>
        </w:tc>
      </w:tr>
    </w:tbl>
    <w:p w:rsidR="0052501C" w:rsidRPr="00B56160" w:rsidRDefault="0052501C" w:rsidP="00E03274">
      <w:pPr>
        <w:jc w:val="both"/>
        <w:rPr>
          <w:b/>
          <w:lang w:val="fr-FR"/>
        </w:rPr>
      </w:pPr>
    </w:p>
    <w:sectPr w:rsidR="0052501C" w:rsidRPr="00B56160" w:rsidSect="00716354">
      <w:headerReference w:type="default" r:id="rId7"/>
      <w:pgSz w:w="12240" w:h="15840" w:code="1"/>
      <w:pgMar w:top="1440" w:right="1440" w:bottom="1440" w:left="144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01C" w:rsidRDefault="0052501C">
      <w:r>
        <w:separator/>
      </w:r>
    </w:p>
  </w:endnote>
  <w:endnote w:type="continuationSeparator" w:id="0">
    <w:p w:rsidR="0052501C" w:rsidRDefault="00525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01C" w:rsidRDefault="0052501C">
      <w:r>
        <w:separator/>
      </w:r>
    </w:p>
  </w:footnote>
  <w:footnote w:type="continuationSeparator" w:id="0">
    <w:p w:rsidR="0052501C" w:rsidRDefault="00525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01C" w:rsidRPr="00B56160" w:rsidRDefault="0052501C">
    <w:pPr>
      <w:pStyle w:val="Header"/>
      <w:rPr>
        <w:lang w:val="en-US"/>
      </w:rPr>
    </w:pPr>
    <w:r>
      <w:rPr>
        <w:lang w:val="en-US"/>
      </w:rPr>
      <w:t>G. Capozzi , C. Martin-Jordache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3191"/>
    <w:multiLevelType w:val="hybridMultilevel"/>
    <w:tmpl w:val="FFD8AC08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274"/>
    <w:rsid w:val="00017C20"/>
    <w:rsid w:val="000A3C01"/>
    <w:rsid w:val="001B4DFC"/>
    <w:rsid w:val="00210BA4"/>
    <w:rsid w:val="00260D54"/>
    <w:rsid w:val="00276AEE"/>
    <w:rsid w:val="003907BB"/>
    <w:rsid w:val="003E303D"/>
    <w:rsid w:val="0050390C"/>
    <w:rsid w:val="0052501C"/>
    <w:rsid w:val="006443D7"/>
    <w:rsid w:val="006E60BA"/>
    <w:rsid w:val="00716354"/>
    <w:rsid w:val="0076631B"/>
    <w:rsid w:val="007817F3"/>
    <w:rsid w:val="007D3741"/>
    <w:rsid w:val="00926CE9"/>
    <w:rsid w:val="00A607DA"/>
    <w:rsid w:val="00B0296B"/>
    <w:rsid w:val="00B56160"/>
    <w:rsid w:val="00B63549"/>
    <w:rsid w:val="00BE0C9D"/>
    <w:rsid w:val="00BE18F2"/>
    <w:rsid w:val="00BF7ACC"/>
    <w:rsid w:val="00CC5273"/>
    <w:rsid w:val="00E03274"/>
    <w:rsid w:val="00EC07BD"/>
    <w:rsid w:val="00EC39D7"/>
    <w:rsid w:val="00F9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7F3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07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631B"/>
    <w:rPr>
      <w:rFonts w:cs="Times New Roman"/>
      <w:lang w:val="en-CA"/>
    </w:rPr>
  </w:style>
  <w:style w:type="paragraph" w:styleId="Footer">
    <w:name w:val="footer"/>
    <w:basedOn w:val="Normal"/>
    <w:link w:val="FooterChar"/>
    <w:uiPriority w:val="99"/>
    <w:rsid w:val="003907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631B"/>
    <w:rPr>
      <w:rFonts w:cs="Times New Roman"/>
      <w:lang w:val="en-CA"/>
    </w:rPr>
  </w:style>
  <w:style w:type="table" w:styleId="TableGrid">
    <w:name w:val="Table Grid"/>
    <w:basedOn w:val="TableNormal"/>
    <w:uiPriority w:val="99"/>
    <w:locked/>
    <w:rsid w:val="00B5616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532</Words>
  <Characters>3037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lecture :</dc:title>
  <dc:subject/>
  <dc:creator>Corina</dc:creator>
  <cp:keywords/>
  <dc:description/>
  <cp:lastModifiedBy>User</cp:lastModifiedBy>
  <cp:revision>6</cp:revision>
  <cp:lastPrinted>2011-11-02T19:17:00Z</cp:lastPrinted>
  <dcterms:created xsi:type="dcterms:W3CDTF">2011-11-02T13:38:00Z</dcterms:created>
  <dcterms:modified xsi:type="dcterms:W3CDTF">2011-11-03T12:25:00Z</dcterms:modified>
</cp:coreProperties>
</file>